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44" w:rsidRDefault="00825E44">
      <w:bookmarkStart w:id="0" w:name="_GoBack"/>
      <w:bookmarkEnd w:id="0"/>
    </w:p>
    <w:p w:rsidR="00825E44" w:rsidRDefault="00825E44"/>
    <w:p w:rsidR="00825E44" w:rsidRDefault="00825E44"/>
    <w:p w:rsidR="00825E44" w:rsidRDefault="00825E44">
      <w:r>
        <w:rPr>
          <w:noProof/>
        </w:rPr>
        <w:drawing>
          <wp:inline distT="0" distB="0" distL="0" distR="0">
            <wp:extent cx="5587666" cy="5963908"/>
            <wp:effectExtent l="0" t="0" r="0" b="0"/>
            <wp:docPr id="1" name="Picture 1" descr="http://www.gojapango.com/travel/images/japan_map_cit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japango.com/travel/images/japan_map_citi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267" cy="597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E44" w:rsidRDefault="00825E44">
      <w:r>
        <w:br w:type="page"/>
      </w:r>
    </w:p>
    <w:p w:rsidR="00825E44" w:rsidRDefault="00825E44" w:rsidP="0082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Gothic" w:eastAsia="MS Gothic" w:hAnsi="MS Gothic" w:cs="MS Gothic"/>
          <w:sz w:val="104"/>
          <w:szCs w:val="20"/>
          <w:lang w:eastAsia="ja-JP"/>
        </w:rPr>
      </w:pPr>
    </w:p>
    <w:p w:rsidR="00825E44" w:rsidRDefault="00825E44" w:rsidP="0082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Mincho" w:eastAsia="MS Mincho" w:hAnsi="MS Mincho" w:cs="MS Mincho"/>
          <w:sz w:val="104"/>
          <w:szCs w:val="20"/>
          <w:lang w:eastAsia="ja-JP"/>
        </w:rPr>
      </w:pPr>
      <w:r w:rsidRPr="00825E44">
        <w:rPr>
          <w:rFonts w:ascii="MS Gothic" w:eastAsia="MS Gothic" w:hAnsi="MS Gothic" w:cs="MS Gothic" w:hint="eastAsia"/>
          <w:sz w:val="104"/>
          <w:szCs w:val="20"/>
          <w:lang w:eastAsia="ja-JP"/>
        </w:rPr>
        <w:t>良い午後の年のファイブは、私は、私たちが一緒に折り紙の武士の帽子を作る、日本文化についてあなたに話をされます</w:t>
      </w:r>
      <w:r w:rsidRPr="00825E44">
        <w:rPr>
          <w:rFonts w:ascii="MS Mincho" w:eastAsia="MS Mincho" w:hAnsi="MS Mincho" w:cs="MS Mincho" w:hint="eastAsia"/>
          <w:sz w:val="104"/>
          <w:szCs w:val="20"/>
          <w:lang w:eastAsia="ja-JP"/>
        </w:rPr>
        <w:t>。</w:t>
      </w:r>
    </w:p>
    <w:p w:rsidR="00825E44" w:rsidRDefault="00825E44" w:rsidP="0082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Mincho" w:eastAsia="MS Mincho" w:hAnsi="MS Mincho" w:cs="MS Mincho"/>
          <w:sz w:val="104"/>
          <w:szCs w:val="20"/>
          <w:lang w:eastAsia="ja-JP"/>
        </w:rPr>
      </w:pPr>
    </w:p>
    <w:p w:rsidR="00825E44" w:rsidRPr="00825E44" w:rsidRDefault="00825E44" w:rsidP="0082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04"/>
          <w:szCs w:val="20"/>
        </w:rPr>
      </w:pPr>
    </w:p>
    <w:p w:rsidR="00825E44" w:rsidRPr="00825E44" w:rsidRDefault="00825E44" w:rsidP="0082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00"/>
          <w:szCs w:val="20"/>
        </w:rPr>
      </w:pP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lastRenderedPageBreak/>
        <w:t>Yoi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 </w:t>
      </w: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t>gogo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 no </w:t>
      </w: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t>toshi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 no </w:t>
      </w: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t>faibu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 </w:t>
      </w:r>
      <w:proofErr w:type="spellStart"/>
      <w:proofErr w:type="gramStart"/>
      <w:r w:rsidRPr="00825E44">
        <w:rPr>
          <w:rFonts w:ascii="Courier New" w:eastAsia="Times New Roman" w:hAnsi="Courier New" w:cs="Courier New"/>
          <w:sz w:val="100"/>
          <w:szCs w:val="20"/>
        </w:rPr>
        <w:t>wa</w:t>
      </w:r>
      <w:proofErr w:type="spellEnd"/>
      <w:proofErr w:type="gram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, </w:t>
      </w: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t>watashi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 </w:t>
      </w: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t>wa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, </w:t>
      </w: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t>watashitachi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 </w:t>
      </w: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t>ga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 </w:t>
      </w: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t>issho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 </w:t>
      </w: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t>ni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 origami no </w:t>
      </w: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t>bushi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 no </w:t>
      </w: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t>bōshi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 o </w:t>
      </w: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t>tsukuru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, </w:t>
      </w: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t>nipponbunka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 </w:t>
      </w: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t>ni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 </w:t>
      </w: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t>tsuite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 </w:t>
      </w: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t>anata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 </w:t>
      </w: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t>ni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 </w:t>
      </w: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t>hanashi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 o </w:t>
      </w: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t>sa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 xml:space="preserve"> </w:t>
      </w:r>
      <w:proofErr w:type="spellStart"/>
      <w:r w:rsidRPr="00825E44">
        <w:rPr>
          <w:rFonts w:ascii="Courier New" w:eastAsia="Times New Roman" w:hAnsi="Courier New" w:cs="Courier New"/>
          <w:sz w:val="100"/>
          <w:szCs w:val="20"/>
        </w:rPr>
        <w:t>remasu</w:t>
      </w:r>
      <w:proofErr w:type="spellEnd"/>
      <w:r w:rsidRPr="00825E44">
        <w:rPr>
          <w:rFonts w:ascii="Courier New" w:eastAsia="Times New Roman" w:hAnsi="Courier New" w:cs="Courier New"/>
          <w:sz w:val="100"/>
          <w:szCs w:val="20"/>
        </w:rPr>
        <w:t>.</w:t>
      </w:r>
    </w:p>
    <w:p w:rsidR="008C3817" w:rsidRPr="00825E44" w:rsidRDefault="00825E44">
      <w:pPr>
        <w:rPr>
          <w:sz w:val="106"/>
        </w:rPr>
      </w:pPr>
      <w:proofErr w:type="gramStart"/>
      <w:r w:rsidRPr="00825E44">
        <w:rPr>
          <w:sz w:val="106"/>
        </w:rPr>
        <w:lastRenderedPageBreak/>
        <w:t>good</w:t>
      </w:r>
      <w:proofErr w:type="gramEnd"/>
      <w:r w:rsidRPr="00825E44">
        <w:rPr>
          <w:sz w:val="106"/>
        </w:rPr>
        <w:t xml:space="preserve"> afternoon year fives, i will be talking to you about </w:t>
      </w:r>
      <w:proofErr w:type="spellStart"/>
      <w:r w:rsidRPr="00825E44">
        <w:rPr>
          <w:sz w:val="106"/>
        </w:rPr>
        <w:t>japanese</w:t>
      </w:r>
      <w:proofErr w:type="spellEnd"/>
      <w:r w:rsidRPr="00825E44">
        <w:rPr>
          <w:sz w:val="106"/>
        </w:rPr>
        <w:t xml:space="preserve"> culture, then we will make an origami samurai hat together.</w:t>
      </w:r>
    </w:p>
    <w:sectPr w:rsidR="008C3817" w:rsidRPr="00825E44" w:rsidSect="00CA7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44"/>
    <w:rsid w:val="002D047F"/>
    <w:rsid w:val="003E16AD"/>
    <w:rsid w:val="005A5F78"/>
    <w:rsid w:val="00825E44"/>
    <w:rsid w:val="00AF4869"/>
    <w:rsid w:val="00B96886"/>
    <w:rsid w:val="00BB381A"/>
    <w:rsid w:val="00C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4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5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5E44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4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5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5E44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E18194AD</Template>
  <TotalTime>1</TotalTime>
  <Pages>4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KEUNEN Christopher</cp:lastModifiedBy>
  <cp:revision>2</cp:revision>
  <cp:lastPrinted>2015-10-30T09:04:00Z</cp:lastPrinted>
  <dcterms:created xsi:type="dcterms:W3CDTF">2015-11-02T01:43:00Z</dcterms:created>
  <dcterms:modified xsi:type="dcterms:W3CDTF">2015-11-02T01:43:00Z</dcterms:modified>
</cp:coreProperties>
</file>